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EDAE" w14:textId="77777777" w:rsidR="0081541D" w:rsidRDefault="0081541D" w:rsidP="0081541D">
      <w:pPr>
        <w:rPr>
          <w:rFonts w:cs="Arial"/>
          <w:b/>
          <w:sz w:val="28"/>
          <w:szCs w:val="28"/>
        </w:rPr>
      </w:pPr>
    </w:p>
    <w:p w14:paraId="3F2DBB7D" w14:textId="05E10296" w:rsidR="005334EF" w:rsidRPr="0081541D" w:rsidRDefault="0081541D" w:rsidP="0081541D">
      <w:pPr>
        <w:rPr>
          <w:noProof/>
          <w:lang w:eastAsia="en-GB"/>
        </w:rPr>
      </w:pPr>
      <w:r w:rsidRPr="0081541D">
        <w:rPr>
          <w:rFonts w:cs="Arial"/>
          <w:b/>
          <w:sz w:val="28"/>
          <w:szCs w:val="28"/>
        </w:rPr>
        <w:t xml:space="preserve">Equal Opportunities </w:t>
      </w:r>
      <w:r w:rsidR="005334EF" w:rsidRPr="0081541D">
        <w:rPr>
          <w:rFonts w:cs="Arial"/>
          <w:b/>
          <w:sz w:val="28"/>
          <w:szCs w:val="28"/>
        </w:rPr>
        <w:t>Monitoring Form</w:t>
      </w:r>
    </w:p>
    <w:p w14:paraId="587E85AC" w14:textId="77777777" w:rsidR="005334EF" w:rsidRPr="0081541D" w:rsidRDefault="005334EF" w:rsidP="005334EF">
      <w:pPr>
        <w:rPr>
          <w:rFonts w:cs="Arial"/>
          <w:sz w:val="22"/>
          <w:szCs w:val="22"/>
        </w:rPr>
      </w:pPr>
    </w:p>
    <w:p w14:paraId="08DAFA78" w14:textId="77777777" w:rsidR="005334EF" w:rsidRPr="0081541D" w:rsidRDefault="005334EF" w:rsidP="005334EF">
      <w:pPr>
        <w:rPr>
          <w:rFonts w:cs="Arial"/>
          <w:sz w:val="22"/>
          <w:szCs w:val="22"/>
        </w:rPr>
      </w:pPr>
    </w:p>
    <w:p w14:paraId="736C3581" w14:textId="129C9648" w:rsidR="005334EF" w:rsidRPr="0081541D" w:rsidRDefault="00D21583" w:rsidP="005334EF">
      <w:pPr>
        <w:rPr>
          <w:rFonts w:cs="Arial"/>
          <w:sz w:val="24"/>
        </w:rPr>
      </w:pPr>
      <w:r w:rsidRPr="0081541D">
        <w:rPr>
          <w:rFonts w:cs="Arial"/>
          <w:sz w:val="24"/>
        </w:rPr>
        <w:t xml:space="preserve">Any information provided will remain anonymous and confidential. </w:t>
      </w:r>
    </w:p>
    <w:p w14:paraId="194D7C11" w14:textId="77777777" w:rsidR="00E72374" w:rsidRPr="0081541D" w:rsidRDefault="00E72374" w:rsidP="005334EF">
      <w:pPr>
        <w:rPr>
          <w:rFonts w:cs="Arial"/>
          <w:sz w:val="24"/>
        </w:rPr>
      </w:pPr>
    </w:p>
    <w:p w14:paraId="7CBA777E" w14:textId="77777777" w:rsidR="000640C1" w:rsidRPr="0081541D" w:rsidRDefault="000640C1" w:rsidP="005334EF">
      <w:pPr>
        <w:rPr>
          <w:rFonts w:cs="Arial"/>
          <w:sz w:val="24"/>
        </w:rPr>
      </w:pPr>
    </w:p>
    <w:p w14:paraId="18872778" w14:textId="5C40C3F8" w:rsidR="000640C1" w:rsidRPr="0081541D" w:rsidRDefault="000640C1" w:rsidP="005334EF">
      <w:pPr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 xml:space="preserve">Question </w:t>
      </w:r>
      <w:r w:rsidR="00EE30F1" w:rsidRPr="0081541D">
        <w:rPr>
          <w:rFonts w:cs="Arial"/>
          <w:b/>
          <w:sz w:val="24"/>
        </w:rPr>
        <w:t>1</w:t>
      </w:r>
      <w:r w:rsidR="00E72374" w:rsidRPr="0081541D">
        <w:rPr>
          <w:rFonts w:cs="Arial"/>
          <w:b/>
          <w:sz w:val="24"/>
        </w:rPr>
        <w:t>: Sex</w:t>
      </w:r>
    </w:p>
    <w:p w14:paraId="1401E277" w14:textId="77777777" w:rsidR="00E72374" w:rsidRPr="0081541D" w:rsidRDefault="00E72374" w:rsidP="005334EF">
      <w:pPr>
        <w:rPr>
          <w:rFonts w:cs="Arial"/>
          <w:sz w:val="24"/>
        </w:rPr>
      </w:pPr>
    </w:p>
    <w:p w14:paraId="2759A7BA" w14:textId="77777777" w:rsidR="000640C1" w:rsidRPr="0081541D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81541D">
        <w:rPr>
          <w:rFonts w:cs="Arial"/>
          <w:sz w:val="24"/>
        </w:rPr>
        <w:t>Male</w:t>
      </w:r>
    </w:p>
    <w:p w14:paraId="358462C3" w14:textId="65880ECD" w:rsidR="000640C1" w:rsidRPr="0081541D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81541D">
        <w:rPr>
          <w:rFonts w:cs="Arial"/>
          <w:sz w:val="24"/>
        </w:rPr>
        <w:t>Female</w:t>
      </w:r>
    </w:p>
    <w:p w14:paraId="2FACC8AF" w14:textId="1617B26B" w:rsidR="00EE30F1" w:rsidRPr="0081541D" w:rsidRDefault="00EE30F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81541D">
        <w:rPr>
          <w:rFonts w:cs="Arial"/>
          <w:sz w:val="24"/>
        </w:rPr>
        <w:t>Non-binary</w:t>
      </w:r>
    </w:p>
    <w:p w14:paraId="32CDA4AA" w14:textId="0549CBC1" w:rsidR="000640C1" w:rsidRPr="0081541D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81541D">
        <w:rPr>
          <w:rFonts w:cs="Arial"/>
          <w:sz w:val="24"/>
        </w:rPr>
        <w:t>Other</w:t>
      </w:r>
      <w:r w:rsidR="00776781" w:rsidRPr="0081541D">
        <w:rPr>
          <w:rFonts w:cs="Arial"/>
          <w:sz w:val="24"/>
        </w:rPr>
        <w:t xml:space="preserve"> (please specify if you wish)</w:t>
      </w:r>
    </w:p>
    <w:p w14:paraId="1632CEB9" w14:textId="37567A3C" w:rsidR="000640C1" w:rsidRPr="0081541D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81541D">
        <w:rPr>
          <w:rFonts w:cs="Arial"/>
          <w:sz w:val="24"/>
        </w:rPr>
        <w:t>Prefer not to say</w:t>
      </w:r>
    </w:p>
    <w:p w14:paraId="0B9C23CC" w14:textId="781428A6" w:rsidR="00EE30F1" w:rsidRPr="0081541D" w:rsidRDefault="00EE30F1" w:rsidP="00EE30F1">
      <w:p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Do you have a gender identity different to the sex you were assumed at birth</w:t>
      </w:r>
      <w:r w:rsidR="00D21583" w:rsidRPr="0081541D">
        <w:rPr>
          <w:rFonts w:cs="Arial"/>
          <w:sz w:val="24"/>
        </w:rPr>
        <w:t>?</w:t>
      </w:r>
    </w:p>
    <w:p w14:paraId="09318C7C" w14:textId="13C7C08C" w:rsidR="00EE30F1" w:rsidRPr="0081541D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Yes</w:t>
      </w:r>
    </w:p>
    <w:p w14:paraId="713283B0" w14:textId="1736BCF1" w:rsidR="00EE30F1" w:rsidRPr="0081541D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No</w:t>
      </w:r>
    </w:p>
    <w:p w14:paraId="29FB2AF7" w14:textId="58F61303" w:rsidR="00EE30F1" w:rsidRPr="0081541D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Prefer not to say</w:t>
      </w:r>
    </w:p>
    <w:p w14:paraId="2801ED71" w14:textId="5AD3B0A7" w:rsidR="00EE30F1" w:rsidRPr="0081541D" w:rsidRDefault="00EE30F1" w:rsidP="00EE30F1">
      <w:pPr>
        <w:spacing w:line="480" w:lineRule="auto"/>
        <w:rPr>
          <w:rFonts w:cs="Arial"/>
          <w:b/>
          <w:bCs/>
          <w:sz w:val="24"/>
        </w:rPr>
      </w:pPr>
      <w:r w:rsidRPr="0081541D">
        <w:rPr>
          <w:rFonts w:cs="Arial"/>
          <w:b/>
          <w:bCs/>
          <w:sz w:val="24"/>
        </w:rPr>
        <w:t>Question 2: Sexual orientation</w:t>
      </w:r>
    </w:p>
    <w:p w14:paraId="062CCD5D" w14:textId="38FE24BD" w:rsidR="00EE30F1" w:rsidRPr="0081541D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Bisexual</w:t>
      </w:r>
    </w:p>
    <w:p w14:paraId="08D43E1B" w14:textId="72D69B64" w:rsidR="00EE30F1" w:rsidRPr="0081541D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Gay Man</w:t>
      </w:r>
    </w:p>
    <w:p w14:paraId="2E14440A" w14:textId="645A34DD" w:rsidR="00EE30F1" w:rsidRPr="0081541D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Gay Woman</w:t>
      </w:r>
      <w:r w:rsidR="0081541D">
        <w:rPr>
          <w:rFonts w:cs="Arial"/>
          <w:sz w:val="24"/>
        </w:rPr>
        <w:t xml:space="preserve"> </w:t>
      </w:r>
      <w:r w:rsidRPr="0081541D">
        <w:rPr>
          <w:rFonts w:cs="Arial"/>
          <w:sz w:val="24"/>
        </w:rPr>
        <w:t>/ Lesbian</w:t>
      </w:r>
    </w:p>
    <w:p w14:paraId="4D3E0D9D" w14:textId="213E0BDF" w:rsidR="00EE30F1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Heterosexual</w:t>
      </w:r>
      <w:r w:rsidR="0081541D">
        <w:rPr>
          <w:rFonts w:cs="Arial"/>
          <w:sz w:val="24"/>
        </w:rPr>
        <w:t xml:space="preserve"> </w:t>
      </w:r>
      <w:r w:rsidRPr="0081541D">
        <w:rPr>
          <w:rFonts w:cs="Arial"/>
          <w:sz w:val="24"/>
        </w:rPr>
        <w:t>/ Straight</w:t>
      </w:r>
    </w:p>
    <w:p w14:paraId="37E72970" w14:textId="766524B4" w:rsidR="0081541D" w:rsidRPr="0081541D" w:rsidRDefault="0081541D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Other </w:t>
      </w:r>
    </w:p>
    <w:p w14:paraId="4CE5470B" w14:textId="521D1AB4" w:rsidR="00EE30F1" w:rsidRPr="0081541D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Prefer not to say</w:t>
      </w:r>
    </w:p>
    <w:p w14:paraId="41964F92" w14:textId="2219DD73" w:rsidR="00EE30F1" w:rsidRPr="0081541D" w:rsidRDefault="00EE30F1" w:rsidP="00EE30F1">
      <w:pPr>
        <w:spacing w:line="480" w:lineRule="auto"/>
        <w:rPr>
          <w:rFonts w:cs="Arial"/>
          <w:b/>
          <w:bCs/>
          <w:sz w:val="24"/>
        </w:rPr>
      </w:pPr>
      <w:r w:rsidRPr="0081541D">
        <w:rPr>
          <w:rFonts w:cs="Arial"/>
          <w:b/>
          <w:bCs/>
          <w:sz w:val="24"/>
        </w:rPr>
        <w:t>Question 3: Age</w:t>
      </w:r>
    </w:p>
    <w:p w14:paraId="55513914" w14:textId="242CF169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0</w:t>
      </w:r>
      <w:r w:rsidR="0081541D">
        <w:rPr>
          <w:rFonts w:cs="Arial"/>
          <w:sz w:val="24"/>
        </w:rPr>
        <w:t xml:space="preserve"> </w:t>
      </w:r>
      <w:r w:rsidRPr="0081541D">
        <w:rPr>
          <w:rFonts w:cs="Arial"/>
          <w:sz w:val="24"/>
        </w:rPr>
        <w:t>-19</w:t>
      </w:r>
    </w:p>
    <w:p w14:paraId="5057BB19" w14:textId="29C30B15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20-34</w:t>
      </w:r>
    </w:p>
    <w:p w14:paraId="3A8D0091" w14:textId="3CF6664A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35-49</w:t>
      </w:r>
    </w:p>
    <w:p w14:paraId="53BEFF2C" w14:textId="2D09B93D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50-64</w:t>
      </w:r>
    </w:p>
    <w:p w14:paraId="69143731" w14:textId="5D860E5C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65+</w:t>
      </w:r>
    </w:p>
    <w:p w14:paraId="7AE1CED6" w14:textId="15F689CB" w:rsidR="00EE30F1" w:rsidRPr="0081541D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lastRenderedPageBreak/>
        <w:t>Prefer not to say</w:t>
      </w:r>
    </w:p>
    <w:p w14:paraId="36315531" w14:textId="77777777" w:rsidR="000640C1" w:rsidRPr="0081541D" w:rsidRDefault="000640C1" w:rsidP="000640C1">
      <w:pPr>
        <w:rPr>
          <w:rFonts w:cs="Arial"/>
          <w:sz w:val="24"/>
        </w:rPr>
      </w:pPr>
    </w:p>
    <w:p w14:paraId="1D9E054E" w14:textId="193BCC71" w:rsidR="000640C1" w:rsidRPr="0081541D" w:rsidRDefault="000640C1" w:rsidP="000640C1">
      <w:pPr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 xml:space="preserve">Question </w:t>
      </w:r>
      <w:r w:rsidR="00D21583" w:rsidRPr="0081541D">
        <w:rPr>
          <w:rFonts w:cs="Arial"/>
          <w:b/>
          <w:sz w:val="24"/>
        </w:rPr>
        <w:t>4</w:t>
      </w:r>
      <w:r w:rsidR="00E72374" w:rsidRPr="0081541D">
        <w:rPr>
          <w:rFonts w:cs="Arial"/>
          <w:b/>
          <w:sz w:val="24"/>
        </w:rPr>
        <w:t>: Ethnic Group</w:t>
      </w:r>
    </w:p>
    <w:p w14:paraId="2AEFF4B6" w14:textId="77777777" w:rsidR="000640C1" w:rsidRPr="0081541D" w:rsidRDefault="000640C1" w:rsidP="000640C1">
      <w:pPr>
        <w:rPr>
          <w:rFonts w:cs="Arial"/>
          <w:sz w:val="24"/>
        </w:rPr>
      </w:pPr>
    </w:p>
    <w:p w14:paraId="528BC2E8" w14:textId="77777777" w:rsidR="000640C1" w:rsidRPr="0081541D" w:rsidRDefault="000640C1" w:rsidP="00E72374">
      <w:pPr>
        <w:spacing w:line="480" w:lineRule="auto"/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White</w:t>
      </w:r>
    </w:p>
    <w:p w14:paraId="56C1217C" w14:textId="77777777" w:rsidR="000640C1" w:rsidRPr="0081541D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 xml:space="preserve">British </w:t>
      </w:r>
    </w:p>
    <w:p w14:paraId="4A2E7EC4" w14:textId="2E110065" w:rsidR="000640C1" w:rsidRPr="0081541D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Irish</w:t>
      </w:r>
    </w:p>
    <w:p w14:paraId="5D48FFC0" w14:textId="03057A89" w:rsidR="00EE30F1" w:rsidRPr="0081541D" w:rsidRDefault="00EE30F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Gypsy or Irish Traveller</w:t>
      </w:r>
    </w:p>
    <w:p w14:paraId="74C2148B" w14:textId="77777777" w:rsidR="000640C1" w:rsidRPr="0081541D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Other white background</w:t>
      </w:r>
    </w:p>
    <w:p w14:paraId="549B158D" w14:textId="77777777" w:rsidR="000640C1" w:rsidRPr="0081541D" w:rsidRDefault="000640C1" w:rsidP="00E72374">
      <w:pPr>
        <w:spacing w:line="480" w:lineRule="auto"/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Mixed Race</w:t>
      </w:r>
    </w:p>
    <w:p w14:paraId="5C96A234" w14:textId="77777777" w:rsidR="000640C1" w:rsidRPr="0081541D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White &amp; Black Caribbean</w:t>
      </w:r>
    </w:p>
    <w:p w14:paraId="19D998E2" w14:textId="77777777" w:rsidR="000640C1" w:rsidRPr="0081541D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White &amp; Black African</w:t>
      </w:r>
    </w:p>
    <w:p w14:paraId="4BCAD078" w14:textId="77777777" w:rsidR="000640C1" w:rsidRPr="0081541D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White &amp; Asian</w:t>
      </w:r>
    </w:p>
    <w:p w14:paraId="3EAC788A" w14:textId="77777777" w:rsidR="000640C1" w:rsidRPr="0081541D" w:rsidRDefault="00E72374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Other m</w:t>
      </w:r>
      <w:r w:rsidR="000640C1" w:rsidRPr="0081541D">
        <w:rPr>
          <w:rFonts w:cs="Arial"/>
          <w:sz w:val="24"/>
        </w:rPr>
        <w:t>ixed background</w:t>
      </w:r>
    </w:p>
    <w:p w14:paraId="79992404" w14:textId="77777777" w:rsidR="000640C1" w:rsidRPr="0081541D" w:rsidRDefault="000640C1" w:rsidP="00E72374">
      <w:pPr>
        <w:spacing w:line="480" w:lineRule="auto"/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Asian or Asian British</w:t>
      </w:r>
    </w:p>
    <w:p w14:paraId="03079E26" w14:textId="77777777" w:rsidR="000640C1" w:rsidRPr="0081541D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Indian</w:t>
      </w:r>
    </w:p>
    <w:p w14:paraId="564AD279" w14:textId="77777777" w:rsidR="000640C1" w:rsidRPr="0081541D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Pakistani</w:t>
      </w:r>
    </w:p>
    <w:p w14:paraId="0F794E6B" w14:textId="043A97BD" w:rsidR="000640C1" w:rsidRPr="0081541D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Bangladeshi</w:t>
      </w:r>
    </w:p>
    <w:p w14:paraId="56DBE974" w14:textId="5C18EB0D" w:rsidR="00EE30F1" w:rsidRPr="0081541D" w:rsidRDefault="00EE30F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Chinese</w:t>
      </w:r>
    </w:p>
    <w:p w14:paraId="3BC21CEA" w14:textId="77777777" w:rsidR="000640C1" w:rsidRPr="0081541D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Other Asian background</w:t>
      </w:r>
    </w:p>
    <w:p w14:paraId="20DBFFC5" w14:textId="77777777" w:rsidR="000640C1" w:rsidRPr="0081541D" w:rsidRDefault="000640C1" w:rsidP="00E72374">
      <w:pPr>
        <w:spacing w:line="480" w:lineRule="auto"/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Black or Black British</w:t>
      </w:r>
    </w:p>
    <w:p w14:paraId="32EFFC56" w14:textId="77777777" w:rsidR="000640C1" w:rsidRPr="0081541D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 xml:space="preserve">Caribbean </w:t>
      </w:r>
    </w:p>
    <w:p w14:paraId="3BB04BEE" w14:textId="77777777" w:rsidR="000640C1" w:rsidRPr="0081541D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African</w:t>
      </w:r>
    </w:p>
    <w:p w14:paraId="755DB762" w14:textId="77777777" w:rsidR="000640C1" w:rsidRPr="0081541D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Other Black background</w:t>
      </w:r>
    </w:p>
    <w:p w14:paraId="27512736" w14:textId="72FE70C2" w:rsidR="000640C1" w:rsidRPr="0081541D" w:rsidRDefault="00EE30F1" w:rsidP="00E72374">
      <w:pPr>
        <w:spacing w:line="480" w:lineRule="auto"/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Other ethnic group</w:t>
      </w:r>
    </w:p>
    <w:p w14:paraId="6F59F8CA" w14:textId="58807C2B" w:rsidR="000640C1" w:rsidRPr="0081541D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Arab</w:t>
      </w:r>
    </w:p>
    <w:p w14:paraId="542865EC" w14:textId="6C8F8FBE" w:rsidR="00EE30F1" w:rsidRPr="0081541D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Any other ethnic group</w:t>
      </w:r>
    </w:p>
    <w:p w14:paraId="5A8A6CC0" w14:textId="41435149" w:rsidR="00EE30F1" w:rsidRPr="0081541D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lastRenderedPageBreak/>
        <w:t>Prefer not to say</w:t>
      </w:r>
    </w:p>
    <w:p w14:paraId="37BAD11C" w14:textId="77777777" w:rsidR="000640C1" w:rsidRPr="0081541D" w:rsidRDefault="000640C1" w:rsidP="000640C1">
      <w:pPr>
        <w:rPr>
          <w:rFonts w:cs="Arial"/>
          <w:sz w:val="24"/>
        </w:rPr>
      </w:pPr>
    </w:p>
    <w:p w14:paraId="15A87244" w14:textId="7F6F0AE7" w:rsidR="00E72374" w:rsidRDefault="00BF3A46" w:rsidP="0081541D">
      <w:pPr>
        <w:rPr>
          <w:rFonts w:cs="Arial"/>
          <w:b/>
          <w:sz w:val="24"/>
        </w:rPr>
      </w:pPr>
      <w:r w:rsidRPr="0081541D">
        <w:rPr>
          <w:rFonts w:cs="Arial"/>
          <w:b/>
          <w:sz w:val="24"/>
        </w:rPr>
        <w:t>Question 4</w:t>
      </w:r>
      <w:r w:rsidR="00E72374" w:rsidRPr="0081541D">
        <w:rPr>
          <w:rFonts w:cs="Arial"/>
          <w:b/>
          <w:sz w:val="24"/>
        </w:rPr>
        <w:t>:</w:t>
      </w:r>
      <w:r w:rsidR="00EE30F1" w:rsidRPr="0081541D">
        <w:rPr>
          <w:rFonts w:cs="Arial"/>
          <w:b/>
          <w:sz w:val="24"/>
        </w:rPr>
        <w:t xml:space="preserve"> Disability</w:t>
      </w:r>
      <w:r w:rsidR="00E72374" w:rsidRPr="0081541D">
        <w:rPr>
          <w:rFonts w:cs="Arial"/>
          <w:b/>
          <w:sz w:val="24"/>
        </w:rPr>
        <w:t xml:space="preserve"> </w:t>
      </w:r>
    </w:p>
    <w:p w14:paraId="62023661" w14:textId="77777777" w:rsidR="0081541D" w:rsidRPr="0081541D" w:rsidRDefault="0081541D" w:rsidP="0081541D">
      <w:pPr>
        <w:rPr>
          <w:rFonts w:cs="Arial"/>
          <w:b/>
          <w:sz w:val="24"/>
        </w:rPr>
      </w:pPr>
    </w:p>
    <w:p w14:paraId="7A3444E2" w14:textId="111DD39D" w:rsidR="00E72374" w:rsidRPr="0081541D" w:rsidRDefault="00EE30F1" w:rsidP="00E72374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 xml:space="preserve">Identify as a deaf or disabled person, or have a </w:t>
      </w:r>
      <w:r w:rsidR="005F5B74" w:rsidRPr="0081541D">
        <w:rPr>
          <w:rFonts w:cs="Arial"/>
          <w:sz w:val="24"/>
        </w:rPr>
        <w:t>long-term</w:t>
      </w:r>
      <w:r w:rsidRPr="0081541D">
        <w:rPr>
          <w:rFonts w:cs="Arial"/>
          <w:sz w:val="24"/>
        </w:rPr>
        <w:t xml:space="preserve"> health condition</w:t>
      </w:r>
    </w:p>
    <w:p w14:paraId="6C53A4EC" w14:textId="2C2A5031" w:rsidR="00EE30F1" w:rsidRPr="0081541D" w:rsidRDefault="00EE30F1" w:rsidP="00E72374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Non-</w:t>
      </w:r>
      <w:r w:rsidR="005F5B74" w:rsidRPr="0081541D">
        <w:rPr>
          <w:rFonts w:cs="Arial"/>
          <w:sz w:val="24"/>
        </w:rPr>
        <w:t>disabled</w:t>
      </w:r>
    </w:p>
    <w:p w14:paraId="43C4FDBA" w14:textId="23E127F4" w:rsidR="0081541D" w:rsidRPr="0081541D" w:rsidRDefault="00EE30F1" w:rsidP="0081541D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81541D">
        <w:rPr>
          <w:rFonts w:cs="Arial"/>
          <w:sz w:val="24"/>
        </w:rPr>
        <w:t>Prefer not to say</w:t>
      </w:r>
    </w:p>
    <w:p w14:paraId="633B37D7" w14:textId="4CB51CB2" w:rsidR="00D21583" w:rsidRDefault="00E72374" w:rsidP="00E72374">
      <w:pPr>
        <w:rPr>
          <w:rFonts w:cs="Arial"/>
          <w:sz w:val="24"/>
        </w:rPr>
      </w:pPr>
      <w:r w:rsidRPr="0081541D">
        <w:rPr>
          <w:rFonts w:cs="Arial"/>
          <w:sz w:val="24"/>
        </w:rPr>
        <w:t>Thank you for completing this form.</w:t>
      </w:r>
    </w:p>
    <w:p w14:paraId="3A575614" w14:textId="77777777" w:rsidR="00D21583" w:rsidRPr="00776781" w:rsidRDefault="00D21583" w:rsidP="00E72374">
      <w:pPr>
        <w:rPr>
          <w:rFonts w:cs="Arial"/>
          <w:sz w:val="24"/>
        </w:rPr>
      </w:pPr>
    </w:p>
    <w:sectPr w:rsidR="00D21583" w:rsidRPr="00776781" w:rsidSect="0081541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64" w:right="1134" w:bottom="96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B63E" w14:textId="77777777" w:rsidR="004C5E1B" w:rsidRDefault="004C5E1B">
      <w:r>
        <w:separator/>
      </w:r>
    </w:p>
  </w:endnote>
  <w:endnote w:type="continuationSeparator" w:id="0">
    <w:p w14:paraId="1AD89237" w14:textId="77777777" w:rsidR="004C5E1B" w:rsidRDefault="004C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6181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7F30" w14:textId="77777777" w:rsidR="00383B31" w:rsidRDefault="00383B31" w:rsidP="00383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8CC6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C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866AE9" w14:textId="77777777" w:rsidR="00E541AF" w:rsidRDefault="00E541AF" w:rsidP="00383B31">
    <w:pPr>
      <w:ind w:right="360"/>
      <w:rPr>
        <w:rFonts w:ascii="Calibri" w:hAnsi="Calibri"/>
        <w:lang w:val="pt-BR"/>
      </w:rPr>
    </w:pPr>
  </w:p>
  <w:p w14:paraId="39C04476" w14:textId="77777777" w:rsidR="00E541AF" w:rsidRDefault="00E541AF">
    <w:pPr>
      <w:pStyle w:val="Footer"/>
    </w:pPr>
  </w:p>
  <w:p w14:paraId="200F3836" w14:textId="77777777" w:rsidR="00E541AF" w:rsidRDefault="00E5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F119" w14:textId="77777777" w:rsidR="004C5E1B" w:rsidRDefault="004C5E1B">
      <w:r>
        <w:separator/>
      </w:r>
    </w:p>
  </w:footnote>
  <w:footnote w:type="continuationSeparator" w:id="0">
    <w:p w14:paraId="019E1BF6" w14:textId="77777777" w:rsidR="004C5E1B" w:rsidRDefault="004C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23D9" w14:textId="6B34F7D0" w:rsidR="00723CE1" w:rsidRDefault="00723CE1" w:rsidP="00E541AF">
    <w:pPr>
      <w:pStyle w:val="Header"/>
      <w:ind w:right="-48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30C6" w14:textId="13F113EC" w:rsidR="0081541D" w:rsidRDefault="0081541D">
    <w:pPr>
      <w:pStyle w:val="Header"/>
    </w:pPr>
    <w:r w:rsidRPr="009C3BEF">
      <w:rPr>
        <w:rFonts w:eastAsia="Times New Roman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296033A" wp14:editId="44B317C0">
          <wp:simplePos x="0" y="0"/>
          <wp:positionH relativeFrom="column">
            <wp:posOffset>5041900</wp:posOffset>
          </wp:positionH>
          <wp:positionV relativeFrom="paragraph">
            <wp:posOffset>-318135</wp:posOffset>
          </wp:positionV>
          <wp:extent cx="1694815" cy="1209675"/>
          <wp:effectExtent l="0" t="0" r="0" b="0"/>
          <wp:wrapSquare wrapText="bothSides"/>
          <wp:docPr id="1" name="Picture 1" descr="Birmingham Botanical - Hire Ve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rmingham Botanical - Hire Ve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E4B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1C88"/>
    <w:multiLevelType w:val="hybridMultilevel"/>
    <w:tmpl w:val="8D3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F05"/>
    <w:multiLevelType w:val="hybridMultilevel"/>
    <w:tmpl w:val="B45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C0E"/>
    <w:multiLevelType w:val="hybridMultilevel"/>
    <w:tmpl w:val="F47A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743A6"/>
    <w:multiLevelType w:val="hybridMultilevel"/>
    <w:tmpl w:val="05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F81"/>
    <w:multiLevelType w:val="hybridMultilevel"/>
    <w:tmpl w:val="6792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018D2"/>
    <w:multiLevelType w:val="hybridMultilevel"/>
    <w:tmpl w:val="B16C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D5DE9"/>
    <w:multiLevelType w:val="hybridMultilevel"/>
    <w:tmpl w:val="F39E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6597E"/>
    <w:multiLevelType w:val="hybridMultilevel"/>
    <w:tmpl w:val="184C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835"/>
    <w:multiLevelType w:val="hybridMultilevel"/>
    <w:tmpl w:val="70F83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48B0"/>
    <w:multiLevelType w:val="hybridMultilevel"/>
    <w:tmpl w:val="7686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E4864"/>
    <w:multiLevelType w:val="hybridMultilevel"/>
    <w:tmpl w:val="C12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AE"/>
    <w:rsid w:val="000359FA"/>
    <w:rsid w:val="00035D71"/>
    <w:rsid w:val="00037869"/>
    <w:rsid w:val="000640C1"/>
    <w:rsid w:val="0007751F"/>
    <w:rsid w:val="00085E4F"/>
    <w:rsid w:val="0008788E"/>
    <w:rsid w:val="0009316C"/>
    <w:rsid w:val="000A69E9"/>
    <w:rsid w:val="000D4585"/>
    <w:rsid w:val="000E6025"/>
    <w:rsid w:val="00103B27"/>
    <w:rsid w:val="00111248"/>
    <w:rsid w:val="00172C58"/>
    <w:rsid w:val="00177A11"/>
    <w:rsid w:val="001A54E4"/>
    <w:rsid w:val="001D62FC"/>
    <w:rsid w:val="001E4F9F"/>
    <w:rsid w:val="00215352"/>
    <w:rsid w:val="0022040D"/>
    <w:rsid w:val="0022165F"/>
    <w:rsid w:val="002679C6"/>
    <w:rsid w:val="00287D56"/>
    <w:rsid w:val="002953B0"/>
    <w:rsid w:val="002F6521"/>
    <w:rsid w:val="00341F19"/>
    <w:rsid w:val="0034527D"/>
    <w:rsid w:val="00383B31"/>
    <w:rsid w:val="00387F5A"/>
    <w:rsid w:val="003D49D5"/>
    <w:rsid w:val="003F6B41"/>
    <w:rsid w:val="004458E4"/>
    <w:rsid w:val="00491D9D"/>
    <w:rsid w:val="00491FC3"/>
    <w:rsid w:val="004A427C"/>
    <w:rsid w:val="004C5E1B"/>
    <w:rsid w:val="00520D1A"/>
    <w:rsid w:val="005271BE"/>
    <w:rsid w:val="005334EF"/>
    <w:rsid w:val="00574E1A"/>
    <w:rsid w:val="005C6C54"/>
    <w:rsid w:val="005F5B74"/>
    <w:rsid w:val="00610D0D"/>
    <w:rsid w:val="00625FE4"/>
    <w:rsid w:val="006404BD"/>
    <w:rsid w:val="006439D0"/>
    <w:rsid w:val="006565D0"/>
    <w:rsid w:val="00662913"/>
    <w:rsid w:val="0068185D"/>
    <w:rsid w:val="00682B79"/>
    <w:rsid w:val="006C399C"/>
    <w:rsid w:val="006C6031"/>
    <w:rsid w:val="00710FAE"/>
    <w:rsid w:val="00723CE1"/>
    <w:rsid w:val="00726F4B"/>
    <w:rsid w:val="007475FE"/>
    <w:rsid w:val="007576E1"/>
    <w:rsid w:val="007631F2"/>
    <w:rsid w:val="00776781"/>
    <w:rsid w:val="0079491C"/>
    <w:rsid w:val="007F233C"/>
    <w:rsid w:val="00812E0D"/>
    <w:rsid w:val="00814579"/>
    <w:rsid w:val="0081541D"/>
    <w:rsid w:val="008544F2"/>
    <w:rsid w:val="0085618B"/>
    <w:rsid w:val="00887D04"/>
    <w:rsid w:val="008942F6"/>
    <w:rsid w:val="008B08E9"/>
    <w:rsid w:val="008B5CA8"/>
    <w:rsid w:val="008E1F4B"/>
    <w:rsid w:val="008E3D7A"/>
    <w:rsid w:val="0092383F"/>
    <w:rsid w:val="009504D4"/>
    <w:rsid w:val="0097010D"/>
    <w:rsid w:val="009B5E6F"/>
    <w:rsid w:val="009B7897"/>
    <w:rsid w:val="009D65F3"/>
    <w:rsid w:val="00A76C41"/>
    <w:rsid w:val="00AE415A"/>
    <w:rsid w:val="00B002D7"/>
    <w:rsid w:val="00B02E03"/>
    <w:rsid w:val="00B56EB0"/>
    <w:rsid w:val="00B95F4A"/>
    <w:rsid w:val="00BA1014"/>
    <w:rsid w:val="00BF3A46"/>
    <w:rsid w:val="00C04D52"/>
    <w:rsid w:val="00C1028E"/>
    <w:rsid w:val="00C646B7"/>
    <w:rsid w:val="00CA3C42"/>
    <w:rsid w:val="00CA7C89"/>
    <w:rsid w:val="00CE00F5"/>
    <w:rsid w:val="00D21583"/>
    <w:rsid w:val="00D47D03"/>
    <w:rsid w:val="00D77B32"/>
    <w:rsid w:val="00D8328E"/>
    <w:rsid w:val="00DB7576"/>
    <w:rsid w:val="00DD132A"/>
    <w:rsid w:val="00DD2B10"/>
    <w:rsid w:val="00DD5CA7"/>
    <w:rsid w:val="00E01CC5"/>
    <w:rsid w:val="00E541AF"/>
    <w:rsid w:val="00E627D1"/>
    <w:rsid w:val="00E70CFD"/>
    <w:rsid w:val="00E72374"/>
    <w:rsid w:val="00E76099"/>
    <w:rsid w:val="00EA2910"/>
    <w:rsid w:val="00EC6DAC"/>
    <w:rsid w:val="00EE204F"/>
    <w:rsid w:val="00EE30F1"/>
    <w:rsid w:val="00FC10C8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CD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 Unicode MS" w:hAnsi="Arial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 w:cs="Arial"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Black" w:hAnsi="Arial Blac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Narrow" w:hAnsi="Arial Narrow"/>
      <w:sz w:val="26"/>
      <w:szCs w:val="20"/>
    </w:rPr>
  </w:style>
  <w:style w:type="paragraph" w:styleId="EnvelopeReturn">
    <w:name w:val="envelope return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B5E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E6F"/>
    <w:rPr>
      <w:sz w:val="20"/>
      <w:szCs w:val="20"/>
    </w:rPr>
  </w:style>
  <w:style w:type="character" w:customStyle="1" w:styleId="CommentTextChar">
    <w:name w:val="Comment Text Char"/>
    <w:link w:val="CommentText"/>
    <w:rsid w:val="009B5E6F"/>
    <w:rPr>
      <w:rFonts w:ascii="Arial" w:eastAsia="Arial Unicode M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E6F"/>
    <w:rPr>
      <w:b/>
      <w:bCs/>
    </w:rPr>
  </w:style>
  <w:style w:type="character" w:customStyle="1" w:styleId="CommentSubjectChar">
    <w:name w:val="Comment Subject Char"/>
    <w:link w:val="CommentSubject"/>
    <w:rsid w:val="009B5E6F"/>
    <w:rPr>
      <w:rFonts w:ascii="Arial" w:eastAsia="Arial Unicode MS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B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E6F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541AF"/>
    <w:rPr>
      <w:rFonts w:eastAsia="Arial Unicode MS"/>
      <w:sz w:val="26"/>
      <w:lang w:eastAsia="en-US"/>
    </w:rPr>
  </w:style>
  <w:style w:type="character" w:styleId="PageNumber">
    <w:name w:val="page number"/>
    <w:rsid w:val="00383B31"/>
  </w:style>
  <w:style w:type="paragraph" w:styleId="ListParagraph">
    <w:name w:val="List Paragraph"/>
    <w:basedOn w:val="Normal"/>
    <w:uiPriority w:val="72"/>
    <w:rsid w:val="00EE30F1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D2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carfe\Application%20Data\Microsoft\Templates\Normal%20-%20Arial,%20Arial%20Black%20tit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Settings\DScarfe\Application Data\Microsoft\Templates\Normal - Arial, Arial Black titles.dot</Template>
  <TotalTime>2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 North Equality Monitoring Form</vt:lpstr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North Equality Monitoring Form</dc:title>
  <dc:subject/>
  <dc:creator>ON HR Department</dc:creator>
  <cp:keywords/>
  <cp:lastModifiedBy>Annie Jarvis</cp:lastModifiedBy>
  <cp:revision>3</cp:revision>
  <cp:lastPrinted>2004-05-04T16:02:00Z</cp:lastPrinted>
  <dcterms:created xsi:type="dcterms:W3CDTF">2021-02-17T13:47:00Z</dcterms:created>
  <dcterms:modified xsi:type="dcterms:W3CDTF">2021-02-17T13:51:00Z</dcterms:modified>
</cp:coreProperties>
</file>